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0F90" w14:textId="77777777" w:rsidR="00D34EA4" w:rsidRDefault="005076DD" w:rsidP="005901EF">
      <w:pPr>
        <w:pStyle w:val="Name"/>
      </w:pPr>
      <w:bookmarkStart w:id="0" w:name="_MacBuGuideStaticData_5760H"/>
      <w:bookmarkStart w:id="1" w:name="_MacBuGuideStaticData_6480H"/>
      <w:r>
        <w:rPr>
          <w:noProof/>
        </w:rPr>
        <w:drawing>
          <wp:anchor distT="0" distB="0" distL="114300" distR="114300" simplePos="0" relativeHeight="251705344" behindDoc="0" locked="0" layoutInCell="1" allowOverlap="1" wp14:anchorId="6581DBC1" wp14:editId="41D87027">
            <wp:simplePos x="0" y="0"/>
            <wp:positionH relativeFrom="page">
              <wp:posOffset>5257800</wp:posOffset>
            </wp:positionH>
            <wp:positionV relativeFrom="page">
              <wp:posOffset>4127500</wp:posOffset>
            </wp:positionV>
            <wp:extent cx="4572000" cy="2679700"/>
            <wp:effectExtent l="0" t="0" r="0" b="12700"/>
            <wp:wrapNone/>
            <wp:docPr id="2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7"/>
                    <a:stretch/>
                  </pic:blipFill>
                  <pic:spPr bwMode="auto">
                    <a:xfrm>
                      <a:off x="0" y="0"/>
                      <a:ext cx="457200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753575E" wp14:editId="434B8AC3">
            <wp:simplePos x="0" y="0"/>
            <wp:positionH relativeFrom="page">
              <wp:posOffset>228600</wp:posOffset>
            </wp:positionH>
            <wp:positionV relativeFrom="page">
              <wp:posOffset>4114800</wp:posOffset>
            </wp:positionV>
            <wp:extent cx="4572000" cy="2705100"/>
            <wp:effectExtent l="0" t="0" r="0" b="12700"/>
            <wp:wrapNone/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3"/>
                    <a:stretch/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4173DF8" wp14:editId="4AB138D9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4572000" cy="2692400"/>
            <wp:effectExtent l="0" t="0" r="0" b="0"/>
            <wp:wrapNone/>
            <wp:docPr id="2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0"/>
                    <a:stretch/>
                  </pic:blipFill>
                  <pic:spPr bwMode="auto">
                    <a:xfrm>
                      <a:off x="0" y="0"/>
                      <a:ext cx="457200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8A">
        <w:rPr>
          <w:noProof/>
        </w:rPr>
        <w:drawing>
          <wp:anchor distT="0" distB="0" distL="114300" distR="114300" simplePos="0" relativeHeight="251610112" behindDoc="0" locked="0" layoutInCell="1" allowOverlap="1" wp14:anchorId="0BDEA9F0" wp14:editId="782A0C23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4572000" cy="2692400"/>
            <wp:effectExtent l="0" t="0" r="0" b="0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0"/>
                    <a:stretch/>
                  </pic:blipFill>
                  <pic:spPr bwMode="auto">
                    <a:xfrm>
                      <a:off x="0" y="0"/>
                      <a:ext cx="457200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9D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0A483" wp14:editId="7F53EA90">
                <wp:simplePos x="0" y="0"/>
                <wp:positionH relativeFrom="page">
                  <wp:posOffset>5257800</wp:posOffset>
                </wp:positionH>
                <wp:positionV relativeFrom="page">
                  <wp:posOffset>6817360</wp:posOffset>
                </wp:positionV>
                <wp:extent cx="4572000" cy="731520"/>
                <wp:effectExtent l="0" t="0" r="0" b="5080"/>
                <wp:wrapThrough wrapText="bothSides">
                  <wp:wrapPolygon edited="0">
                    <wp:start x="0" y="0"/>
                    <wp:lineTo x="0" y="21000"/>
                    <wp:lineTo x="21480" y="21000"/>
                    <wp:lineTo x="2148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4D3D2" w14:textId="77777777" w:rsidR="007734D8" w:rsidRDefault="007734D8" w:rsidP="00365555">
                            <w:pPr>
                              <w:pStyle w:val="Title"/>
                              <w:spacing w:line="880" w:lineRule="exact"/>
                            </w:pPr>
                            <w:r>
                              <w:t>We’re Moving!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pt;margin-top:536.8pt;width:5in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" fillcolor="#4f81bd [3204]" stroked="f" strokeweight="2pt">
                <v:textbox inset=",0,,0">
                  <w:txbxContent>
                    <w:p w14:paraId="4F94D3D2" w14:textId="77777777" w:rsidR="007734D8" w:rsidRDefault="007734D8" w:rsidP="00365555">
                      <w:pPr>
                        <w:pStyle w:val="Title"/>
                        <w:spacing w:line="880" w:lineRule="exact"/>
                      </w:pPr>
                      <w:r>
                        <w:t>We’re Moving!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D39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A8043" wp14:editId="17F76C6C">
                <wp:simplePos x="0" y="0"/>
                <wp:positionH relativeFrom="page">
                  <wp:posOffset>228600</wp:posOffset>
                </wp:positionH>
                <wp:positionV relativeFrom="page">
                  <wp:posOffset>6812280</wp:posOffset>
                </wp:positionV>
                <wp:extent cx="4572000" cy="731520"/>
                <wp:effectExtent l="0" t="0" r="0" b="5080"/>
                <wp:wrapThrough wrapText="bothSides">
                  <wp:wrapPolygon edited="0">
                    <wp:start x="0" y="0"/>
                    <wp:lineTo x="0" y="21000"/>
                    <wp:lineTo x="21480" y="21000"/>
                    <wp:lineTo x="2148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EF128" w14:textId="77777777" w:rsidR="007734D8" w:rsidRDefault="007734D8" w:rsidP="00365555">
                            <w:pPr>
                              <w:pStyle w:val="Title"/>
                              <w:spacing w:line="880" w:lineRule="exact"/>
                            </w:pPr>
                            <w:r>
                              <w:t>We’re Moving!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8pt;margin-top:536.4pt;width:5in;height:57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" fillcolor="#4f81bd [3204]" stroked="f" strokeweight="2pt">
                <v:textbox inset=",0,,0">
                  <w:txbxContent>
                    <w:p w14:paraId="579EF128" w14:textId="77777777" w:rsidR="007734D8" w:rsidRDefault="007734D8" w:rsidP="00365555">
                      <w:pPr>
                        <w:pStyle w:val="Title"/>
                        <w:spacing w:line="880" w:lineRule="exact"/>
                      </w:pPr>
                      <w:r>
                        <w:t>We’re Moving!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D39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73C29" wp14:editId="529BAAF7">
                <wp:simplePos x="0" y="0"/>
                <wp:positionH relativeFrom="page">
                  <wp:posOffset>5257800</wp:posOffset>
                </wp:positionH>
                <wp:positionV relativeFrom="page">
                  <wp:posOffset>2926080</wp:posOffset>
                </wp:positionV>
                <wp:extent cx="4572000" cy="731520"/>
                <wp:effectExtent l="0" t="0" r="0" b="5080"/>
                <wp:wrapThrough wrapText="bothSides">
                  <wp:wrapPolygon edited="0">
                    <wp:start x="0" y="0"/>
                    <wp:lineTo x="0" y="21000"/>
                    <wp:lineTo x="21480" y="21000"/>
                    <wp:lineTo x="2148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0D02" w14:textId="77777777" w:rsidR="007734D8" w:rsidRDefault="007734D8" w:rsidP="00365555">
                            <w:pPr>
                              <w:pStyle w:val="Title"/>
                              <w:spacing w:line="880" w:lineRule="exact"/>
                            </w:pPr>
                            <w:r>
                              <w:t>We’re Moving!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414pt;margin-top:230.4pt;width:5in;height:57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" fillcolor="#4f81bd [3204]" stroked="f" strokeweight="2pt">
                <v:textbox inset=",0,,0">
                  <w:txbxContent>
                    <w:p w14:paraId="34170D02" w14:textId="77777777" w:rsidR="007734D8" w:rsidRDefault="007734D8" w:rsidP="00365555">
                      <w:pPr>
                        <w:pStyle w:val="Title"/>
                        <w:spacing w:line="880" w:lineRule="exact"/>
                      </w:pPr>
                      <w:r>
                        <w:t>We’re Moving!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5E5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8FA96CE" wp14:editId="007824D9">
                <wp:simplePos x="0" y="0"/>
                <wp:positionH relativeFrom="page">
                  <wp:posOffset>228600</wp:posOffset>
                </wp:positionH>
                <wp:positionV relativeFrom="page">
                  <wp:posOffset>2921000</wp:posOffset>
                </wp:positionV>
                <wp:extent cx="4572000" cy="731520"/>
                <wp:effectExtent l="0" t="0" r="0" b="5080"/>
                <wp:wrapThrough wrapText="bothSides">
                  <wp:wrapPolygon edited="0">
                    <wp:start x="0" y="0"/>
                    <wp:lineTo x="0" y="21000"/>
                    <wp:lineTo x="21480" y="21000"/>
                    <wp:lineTo x="2148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FD20" w14:textId="77777777" w:rsidR="007734D8" w:rsidRDefault="007734D8" w:rsidP="00365555">
                            <w:pPr>
                              <w:pStyle w:val="Title"/>
                              <w:spacing w:line="880" w:lineRule="exact"/>
                            </w:pPr>
                            <w:r>
                              <w:t>We’re Moving!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pt;margin-top:230pt;width:5in;height:57.6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" fillcolor="#4f81bd [3204]" stroked="f" strokeweight="2pt">
                <v:textbox inset=",0,,0">
                  <w:txbxContent>
                    <w:p w14:paraId="7C45FD20" w14:textId="77777777" w:rsidR="007734D8" w:rsidRDefault="007734D8" w:rsidP="00365555">
                      <w:pPr>
                        <w:pStyle w:val="Title"/>
                        <w:spacing w:line="880" w:lineRule="exact"/>
                      </w:pPr>
                      <w:r>
                        <w:t>We’re Moving!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7080">
        <w:br w:type="page"/>
      </w:r>
      <w:bookmarkStart w:id="2" w:name="_MacBuGuideStaticData_7560V"/>
      <w:bookmarkStart w:id="3" w:name="_MacBuGuideStaticData_8280V"/>
      <w:bookmarkEnd w:id="0"/>
      <w:bookmarkEnd w:id="1"/>
      <w:r w:rsidR="003878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15" behindDoc="0" locked="0" layoutInCell="1" allowOverlap="1" wp14:anchorId="1C2A3B4D" wp14:editId="1B31C1BB">
                <wp:simplePos x="0" y="0"/>
                <wp:positionH relativeFrom="page">
                  <wp:posOffset>5029200</wp:posOffset>
                </wp:positionH>
                <wp:positionV relativeFrom="page">
                  <wp:posOffset>6451600</wp:posOffset>
                </wp:positionV>
                <wp:extent cx="289560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11" y="20160"/>
                    <wp:lineTo x="21411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077EE8" w14:textId="77777777" w:rsidR="0038782E" w:rsidRDefault="0038782E" w:rsidP="0038782E">
                            <w:pPr>
                              <w:pStyle w:val="Heading2"/>
                            </w:pPr>
                            <w:proofErr w:type="gramStart"/>
                            <w:r>
                              <w:t>www.action</w:t>
                            </w:r>
                            <w:proofErr w:type="gramEnd"/>
                            <w:r>
                              <w:t>-learning.com/nashville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30" type="#_x0000_t202" style="position:absolute;margin-left:396pt;margin-top:508pt;width:228pt;height:30pt;z-index:251742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" filled="f" stroked="f">
                <v:textbox inset="0,0,0,0">
                  <w:txbxContent>
                    <w:p w14:paraId="44077EE8" w14:textId="77777777" w:rsidR="0038782E" w:rsidRDefault="0038782E" w:rsidP="0038782E">
                      <w:pPr>
                        <w:pStyle w:val="Heading2"/>
                      </w:pPr>
                      <w:proofErr w:type="gramStart"/>
                      <w:r>
                        <w:t>www.action</w:t>
                      </w:r>
                      <w:proofErr w:type="gramEnd"/>
                      <w:r>
                        <w:t>-learning.com/nashville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E1F038" wp14:editId="1CC98F44">
                <wp:simplePos x="0" y="0"/>
                <wp:positionH relativeFrom="page">
                  <wp:posOffset>5143500</wp:posOffset>
                </wp:positionH>
                <wp:positionV relativeFrom="page">
                  <wp:posOffset>2540000</wp:posOffset>
                </wp:positionV>
                <wp:extent cx="289560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11" y="20160"/>
                    <wp:lineTo x="21411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07C9CB" w14:textId="77777777" w:rsidR="007734D8" w:rsidRDefault="0038782E" w:rsidP="00BB2719">
                            <w:pPr>
                              <w:pStyle w:val="Heading2"/>
                            </w:pPr>
                            <w:proofErr w:type="gramStart"/>
                            <w:r>
                              <w:t>www.action</w:t>
                            </w:r>
                            <w:proofErr w:type="gramEnd"/>
                            <w:r>
                              <w:t>-learning.com/nashville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05pt;margin-top:200pt;width:228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" filled="f" stroked="f">
                <v:textbox inset="0,0,0,0">
                  <w:txbxContent>
                    <w:p w14:paraId="2307C9CB" w14:textId="77777777" w:rsidR="007734D8" w:rsidRDefault="0038782E" w:rsidP="00BB2719">
                      <w:pPr>
                        <w:pStyle w:val="Heading2"/>
                      </w:pPr>
                      <w:proofErr w:type="gramStart"/>
                      <w:r>
                        <w:t>www.action</w:t>
                      </w:r>
                      <w:proofErr w:type="gramEnd"/>
                      <w:r>
                        <w:t>-learning.com/nashville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38119" behindDoc="0" locked="0" layoutInCell="1" allowOverlap="1" wp14:anchorId="7B89E9AF" wp14:editId="74D6D170">
                <wp:simplePos x="0" y="0"/>
                <wp:positionH relativeFrom="page">
                  <wp:posOffset>152400</wp:posOffset>
                </wp:positionH>
                <wp:positionV relativeFrom="page">
                  <wp:posOffset>2540000</wp:posOffset>
                </wp:positionV>
                <wp:extent cx="289560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11" y="20160"/>
                    <wp:lineTo x="21411" y="0"/>
                    <wp:lineTo x="0" y="0"/>
                  </wp:wrapPolygon>
                </wp:wrapTight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CFB583" w14:textId="77777777" w:rsidR="0038782E" w:rsidRDefault="0038782E" w:rsidP="0038782E">
                            <w:pPr>
                              <w:pStyle w:val="Heading2"/>
                            </w:pPr>
                            <w:proofErr w:type="gramStart"/>
                            <w:r>
                              <w:t>www.action</w:t>
                            </w:r>
                            <w:proofErr w:type="gramEnd"/>
                            <w:r>
                              <w:t>-learning.com/nashville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12pt;margin-top:200pt;width:228pt;height:30pt;z-index:251738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" filled="f" stroked="f">
                <v:textbox inset="0,0,0,0">
                  <w:txbxContent>
                    <w:p w14:paraId="78CFB583" w14:textId="77777777" w:rsidR="0038782E" w:rsidRDefault="0038782E" w:rsidP="0038782E">
                      <w:pPr>
                        <w:pStyle w:val="Heading2"/>
                      </w:pPr>
                      <w:proofErr w:type="gramStart"/>
                      <w:r>
                        <w:t>www.action</w:t>
                      </w:r>
                      <w:proofErr w:type="gramEnd"/>
                      <w:r>
                        <w:t>-learning.com/nashville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53479" behindDoc="0" locked="0" layoutInCell="1" allowOverlap="1" wp14:anchorId="702DA10F" wp14:editId="2188A188">
                <wp:simplePos x="0" y="0"/>
                <wp:positionH relativeFrom="page">
                  <wp:posOffset>7924800</wp:posOffset>
                </wp:positionH>
                <wp:positionV relativeFrom="page">
                  <wp:posOffset>4610100</wp:posOffset>
                </wp:positionV>
                <wp:extent cx="1981200" cy="1397000"/>
                <wp:effectExtent l="0" t="0" r="0" b="0"/>
                <wp:wrapThrough wrapText="bothSides">
                  <wp:wrapPolygon edited="0">
                    <wp:start x="277" y="0"/>
                    <wp:lineTo x="277" y="21207"/>
                    <wp:lineTo x="21046" y="21207"/>
                    <wp:lineTo x="21046" y="0"/>
                    <wp:lineTo x="277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10F9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Call 704.995.6647 </w:t>
                            </w:r>
                          </w:p>
                          <w:p w14:paraId="7722E22B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8782E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 Summertime </w:t>
                            </w:r>
                          </w:p>
                          <w:p w14:paraId="104B70ED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Free Assessment </w:t>
                            </w:r>
                          </w:p>
                          <w:p w14:paraId="3937FDC1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>Or Consultation</w:t>
                            </w:r>
                          </w:p>
                          <w:p w14:paraId="340E9DCB" w14:textId="77777777" w:rsidR="0038782E" w:rsidRDefault="0038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624pt;margin-top:363pt;width:156pt;height:110pt;z-index:251753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" mv:complextextbox="1" filled="f" stroked="f">
                <v:textbox>
                  <w:txbxContent>
                    <w:p w14:paraId="310710F9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Call 704.995.6647 </w:t>
                      </w:r>
                    </w:p>
                    <w:p w14:paraId="7722E22B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8782E">
                        <w:rPr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38782E">
                        <w:rPr>
                          <w:sz w:val="36"/>
                          <w:szCs w:val="36"/>
                        </w:rPr>
                        <w:t xml:space="preserve"> Summertime </w:t>
                      </w:r>
                    </w:p>
                    <w:p w14:paraId="104B70ED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Free Assessment </w:t>
                      </w:r>
                    </w:p>
                    <w:p w14:paraId="3937FDC1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>Or Consultation</w:t>
                      </w:r>
                    </w:p>
                    <w:p w14:paraId="340E9DCB" w14:textId="77777777" w:rsidR="0038782E" w:rsidRDefault="0038782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52455" behindDoc="0" locked="0" layoutInCell="1" allowOverlap="1" wp14:anchorId="11A9933C" wp14:editId="31821A72">
                <wp:simplePos x="0" y="0"/>
                <wp:positionH relativeFrom="page">
                  <wp:posOffset>2832100</wp:posOffset>
                </wp:positionH>
                <wp:positionV relativeFrom="page">
                  <wp:posOffset>4762500</wp:posOffset>
                </wp:positionV>
                <wp:extent cx="1917700" cy="1295400"/>
                <wp:effectExtent l="0" t="0" r="0" b="0"/>
                <wp:wrapThrough wrapText="bothSides">
                  <wp:wrapPolygon edited="0">
                    <wp:start x="286" y="0"/>
                    <wp:lineTo x="286" y="21176"/>
                    <wp:lineTo x="20885" y="21176"/>
                    <wp:lineTo x="20885" y="0"/>
                    <wp:lineTo x="286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F5314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Call 704.995.6647 </w:t>
                            </w:r>
                          </w:p>
                          <w:p w14:paraId="20E2F41E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8782E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 Summertime </w:t>
                            </w:r>
                          </w:p>
                          <w:p w14:paraId="3DBBF22C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Free Assessment </w:t>
                            </w:r>
                          </w:p>
                          <w:p w14:paraId="6E466290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>Or Consultation</w:t>
                            </w:r>
                          </w:p>
                          <w:p w14:paraId="1D4033B0" w14:textId="77777777" w:rsidR="0038782E" w:rsidRDefault="0038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23pt;margin-top:375pt;width:151pt;height:102pt;z-index:251752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" mv:complextextbox="1" filled="f" stroked="f">
                <v:textbox>
                  <w:txbxContent>
                    <w:p w14:paraId="22BF5314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Call 704.995.6647 </w:t>
                      </w:r>
                    </w:p>
                    <w:p w14:paraId="20E2F41E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8782E">
                        <w:rPr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38782E">
                        <w:rPr>
                          <w:sz w:val="36"/>
                          <w:szCs w:val="36"/>
                        </w:rPr>
                        <w:t xml:space="preserve"> Summertime </w:t>
                      </w:r>
                    </w:p>
                    <w:p w14:paraId="3DBBF22C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Free Assessment </w:t>
                      </w:r>
                    </w:p>
                    <w:p w14:paraId="6E466290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>Or Consultation</w:t>
                      </w:r>
                    </w:p>
                    <w:p w14:paraId="1D4033B0" w14:textId="77777777" w:rsidR="0038782E" w:rsidRDefault="0038782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51431" behindDoc="0" locked="0" layoutInCell="1" allowOverlap="1" wp14:anchorId="673D6359" wp14:editId="391948AA">
                <wp:simplePos x="0" y="0"/>
                <wp:positionH relativeFrom="page">
                  <wp:posOffset>7835900</wp:posOffset>
                </wp:positionH>
                <wp:positionV relativeFrom="page">
                  <wp:posOffset>977900</wp:posOffset>
                </wp:positionV>
                <wp:extent cx="1917700" cy="1371600"/>
                <wp:effectExtent l="0" t="0" r="0" b="0"/>
                <wp:wrapThrough wrapText="bothSides">
                  <wp:wrapPolygon edited="0">
                    <wp:start x="286" y="0"/>
                    <wp:lineTo x="286" y="21200"/>
                    <wp:lineTo x="20885" y="21200"/>
                    <wp:lineTo x="20885" y="0"/>
                    <wp:lineTo x="286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9468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Call 704.995.6647 </w:t>
                            </w:r>
                          </w:p>
                          <w:p w14:paraId="10313F9D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8782E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 Summertime </w:t>
                            </w:r>
                          </w:p>
                          <w:p w14:paraId="4C6217BE" w14:textId="77777777" w:rsidR="0038782E" w:rsidRP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Free Assessment </w:t>
                            </w:r>
                          </w:p>
                          <w:p w14:paraId="6A35A638" w14:textId="77777777" w:rsidR="0038782E" w:rsidRDefault="0038782E" w:rsidP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>Or Consultation</w:t>
                            </w:r>
                          </w:p>
                          <w:p w14:paraId="27369626" w14:textId="77777777" w:rsidR="0038782E" w:rsidRDefault="0038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617pt;margin-top:77pt;width:151pt;height:108pt;z-index:251751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" mv:complextextbox="1" filled="f" stroked="f">
                <v:textbox>
                  <w:txbxContent>
                    <w:p w14:paraId="3E139468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Call 704.995.6647 </w:t>
                      </w:r>
                    </w:p>
                    <w:p w14:paraId="10313F9D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8782E">
                        <w:rPr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38782E">
                        <w:rPr>
                          <w:sz w:val="36"/>
                          <w:szCs w:val="36"/>
                        </w:rPr>
                        <w:t xml:space="preserve"> Summertime </w:t>
                      </w:r>
                    </w:p>
                    <w:p w14:paraId="4C6217BE" w14:textId="77777777" w:rsidR="0038782E" w:rsidRP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Free Assessment </w:t>
                      </w:r>
                    </w:p>
                    <w:p w14:paraId="6A35A638" w14:textId="77777777" w:rsidR="0038782E" w:rsidRDefault="0038782E" w:rsidP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>Or Consultation</w:t>
                      </w:r>
                    </w:p>
                    <w:p w14:paraId="27369626" w14:textId="77777777" w:rsidR="0038782E" w:rsidRDefault="0038782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43239" behindDoc="0" locked="0" layoutInCell="1" allowOverlap="1" wp14:anchorId="1A057ADA" wp14:editId="5F46AF8C">
                <wp:simplePos x="0" y="0"/>
                <wp:positionH relativeFrom="page">
                  <wp:posOffset>2743200</wp:posOffset>
                </wp:positionH>
                <wp:positionV relativeFrom="page">
                  <wp:posOffset>1184275</wp:posOffset>
                </wp:positionV>
                <wp:extent cx="1968500" cy="2578100"/>
                <wp:effectExtent l="0" t="0" r="0" b="12700"/>
                <wp:wrapThrough wrapText="bothSides">
                  <wp:wrapPolygon edited="0">
                    <wp:start x="279" y="0"/>
                    <wp:lineTo x="279" y="21494"/>
                    <wp:lineTo x="20903" y="21494"/>
                    <wp:lineTo x="20903" y="0"/>
                    <wp:lineTo x="279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557E" w14:textId="77777777" w:rsid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Call 704.995.6647 </w:t>
                            </w:r>
                          </w:p>
                          <w:p w14:paraId="02FD87F0" w14:textId="77777777" w:rsidR="0038782E" w:rsidRP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8782E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 Summertime </w:t>
                            </w:r>
                          </w:p>
                          <w:p w14:paraId="5354A866" w14:textId="77777777" w:rsidR="0038782E" w:rsidRP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 xml:space="preserve">Free Assessment </w:t>
                            </w:r>
                          </w:p>
                          <w:p w14:paraId="71CD4352" w14:textId="77777777" w:rsid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782E">
                              <w:rPr>
                                <w:sz w:val="36"/>
                                <w:szCs w:val="36"/>
                              </w:rPr>
                              <w:t>Or Consultation</w:t>
                            </w:r>
                          </w:p>
                          <w:p w14:paraId="6A9C91B4" w14:textId="77777777" w:rsid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8E9C68" w14:textId="77777777" w:rsid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12F87A" w14:textId="77777777" w:rsidR="0038782E" w:rsidRPr="0038782E" w:rsidRDefault="003878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3in;margin-top:93.25pt;width:155pt;height:203pt;z-index:251743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" mv:complextextbox="1" filled="f" stroked="f">
                <v:textbox>
                  <w:txbxContent>
                    <w:p w14:paraId="3395557E" w14:textId="77777777" w:rsidR="0038782E" w:rsidRDefault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Call 704.995.6647 </w:t>
                      </w:r>
                    </w:p>
                    <w:p w14:paraId="02FD87F0" w14:textId="77777777" w:rsidR="0038782E" w:rsidRPr="0038782E" w:rsidRDefault="0038782E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8782E">
                        <w:rPr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38782E">
                        <w:rPr>
                          <w:sz w:val="36"/>
                          <w:szCs w:val="36"/>
                        </w:rPr>
                        <w:t xml:space="preserve"> Summertime </w:t>
                      </w:r>
                    </w:p>
                    <w:p w14:paraId="5354A866" w14:textId="77777777" w:rsidR="0038782E" w:rsidRPr="0038782E" w:rsidRDefault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 xml:space="preserve">Free Assessment </w:t>
                      </w:r>
                    </w:p>
                    <w:p w14:paraId="71CD4352" w14:textId="77777777" w:rsidR="0038782E" w:rsidRDefault="0038782E">
                      <w:pPr>
                        <w:rPr>
                          <w:sz w:val="36"/>
                          <w:szCs w:val="36"/>
                        </w:rPr>
                      </w:pPr>
                      <w:r w:rsidRPr="0038782E">
                        <w:rPr>
                          <w:sz w:val="36"/>
                          <w:szCs w:val="36"/>
                        </w:rPr>
                        <w:t>Or Consultation</w:t>
                      </w:r>
                    </w:p>
                    <w:p w14:paraId="6A9C91B4" w14:textId="77777777" w:rsidR="0038782E" w:rsidRDefault="0038782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8E9C68" w14:textId="77777777" w:rsidR="0038782E" w:rsidRDefault="0038782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12F87A" w14:textId="77777777" w:rsidR="0038782E" w:rsidRPr="0038782E" w:rsidRDefault="0038782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w:drawing>
          <wp:anchor distT="0" distB="0" distL="114300" distR="114300" simplePos="0" relativeHeight="251750407" behindDoc="0" locked="0" layoutInCell="1" allowOverlap="1" wp14:anchorId="35C96A19" wp14:editId="0AF80B90">
            <wp:simplePos x="0" y="0"/>
            <wp:positionH relativeFrom="page">
              <wp:posOffset>7835900</wp:posOffset>
            </wp:positionH>
            <wp:positionV relativeFrom="page">
              <wp:posOffset>6235700</wp:posOffset>
            </wp:positionV>
            <wp:extent cx="1917700" cy="895350"/>
            <wp:effectExtent l="0" t="0" r="12700" b="0"/>
            <wp:wrapThrough wrapText="bothSides">
              <wp:wrapPolygon edited="0">
                <wp:start x="0" y="0"/>
                <wp:lineTo x="0" y="20834"/>
                <wp:lineTo x="21457" y="20834"/>
                <wp:lineTo x="21457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2E">
        <w:rPr>
          <w:noProof/>
        </w:rPr>
        <w:drawing>
          <wp:anchor distT="0" distB="0" distL="114300" distR="114300" simplePos="0" relativeHeight="251748359" behindDoc="0" locked="0" layoutInCell="1" allowOverlap="1" wp14:anchorId="68E05BEA" wp14:editId="02332097">
            <wp:simplePos x="0" y="0"/>
            <wp:positionH relativeFrom="page">
              <wp:posOffset>2832100</wp:posOffset>
            </wp:positionH>
            <wp:positionV relativeFrom="page">
              <wp:posOffset>6299200</wp:posOffset>
            </wp:positionV>
            <wp:extent cx="1917700" cy="895350"/>
            <wp:effectExtent l="0" t="0" r="12700" b="0"/>
            <wp:wrapThrough wrapText="bothSides">
              <wp:wrapPolygon edited="0">
                <wp:start x="0" y="0"/>
                <wp:lineTo x="0" y="20834"/>
                <wp:lineTo x="21457" y="20834"/>
                <wp:lineTo x="21457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2E">
        <w:rPr>
          <w:noProof/>
        </w:rPr>
        <w:drawing>
          <wp:anchor distT="0" distB="0" distL="114300" distR="114300" simplePos="0" relativeHeight="251746311" behindDoc="0" locked="0" layoutInCell="1" allowOverlap="1" wp14:anchorId="7E75E8A4" wp14:editId="0C6AC6BB">
            <wp:simplePos x="0" y="0"/>
            <wp:positionH relativeFrom="page">
              <wp:posOffset>2832100</wp:posOffset>
            </wp:positionH>
            <wp:positionV relativeFrom="page">
              <wp:posOffset>2540000</wp:posOffset>
            </wp:positionV>
            <wp:extent cx="1917700" cy="895350"/>
            <wp:effectExtent l="0" t="0" r="12700" b="0"/>
            <wp:wrapThrough wrapText="bothSides">
              <wp:wrapPolygon edited="0">
                <wp:start x="0" y="0"/>
                <wp:lineTo x="0" y="20834"/>
                <wp:lineTo x="21457" y="20834"/>
                <wp:lineTo x="21457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2E">
        <w:rPr>
          <w:noProof/>
        </w:rPr>
        <w:drawing>
          <wp:anchor distT="0" distB="0" distL="114300" distR="114300" simplePos="0" relativeHeight="251744263" behindDoc="0" locked="0" layoutInCell="1" allowOverlap="1" wp14:anchorId="7756B4BE" wp14:editId="5460E1CC">
            <wp:simplePos x="0" y="0"/>
            <wp:positionH relativeFrom="page">
              <wp:posOffset>7835900</wp:posOffset>
            </wp:positionH>
            <wp:positionV relativeFrom="page">
              <wp:posOffset>2473325</wp:posOffset>
            </wp:positionV>
            <wp:extent cx="1917700" cy="895350"/>
            <wp:effectExtent l="0" t="0" r="12700" b="0"/>
            <wp:wrapThrough wrapText="bothSides">
              <wp:wrapPolygon edited="0">
                <wp:start x="0" y="0"/>
                <wp:lineTo x="0" y="20834"/>
                <wp:lineTo x="21457" y="20834"/>
                <wp:lineTo x="21457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40167" behindDoc="0" locked="0" layoutInCell="1" allowOverlap="1" wp14:anchorId="23C323DB" wp14:editId="10434CBF">
                <wp:simplePos x="0" y="0"/>
                <wp:positionH relativeFrom="page">
                  <wp:posOffset>152400</wp:posOffset>
                </wp:positionH>
                <wp:positionV relativeFrom="page">
                  <wp:posOffset>6451600</wp:posOffset>
                </wp:positionV>
                <wp:extent cx="289560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11" y="20160"/>
                    <wp:lineTo x="21411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C7FEC8" w14:textId="77777777" w:rsidR="0038782E" w:rsidRDefault="0038782E" w:rsidP="0038782E">
                            <w:pPr>
                              <w:pStyle w:val="Heading2"/>
                            </w:pPr>
                            <w:proofErr w:type="gramStart"/>
                            <w:r>
                              <w:t>www.action</w:t>
                            </w:r>
                            <w:proofErr w:type="gramEnd"/>
                            <w:r>
                              <w:t>-learning.com/nashville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2pt;margin-top:508pt;width:228pt;height:30pt;z-index:251740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" filled="f" stroked="f">
                <v:textbox inset="0,0,0,0">
                  <w:txbxContent>
                    <w:p w14:paraId="01C7FEC8" w14:textId="77777777" w:rsidR="0038782E" w:rsidRDefault="0038782E" w:rsidP="0038782E">
                      <w:pPr>
                        <w:pStyle w:val="Heading2"/>
                      </w:pPr>
                      <w:proofErr w:type="gramStart"/>
                      <w:r>
                        <w:t>www.action</w:t>
                      </w:r>
                      <w:proofErr w:type="gramEnd"/>
                      <w:r>
                        <w:t>-learning.com/nashville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34023" behindDoc="0" locked="0" layoutInCell="1" allowOverlap="1" wp14:anchorId="00E3FA1B" wp14:editId="44FE928F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955800" cy="647700"/>
                <wp:effectExtent l="0" t="0" r="0" b="12700"/>
                <wp:wrapThrough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D543C" w14:textId="77777777" w:rsidR="0038782E" w:rsidRDefault="0038782E" w:rsidP="0038782E">
                            <w:pPr>
                              <w:pStyle w:val="Name"/>
                            </w:pPr>
                            <w:r w:rsidRPr="004E7582">
                              <w:fldChar w:fldCharType="begin"/>
                            </w:r>
                            <w:r w:rsidRPr="004E7582">
                              <w:instrText xml:space="preserve"> PLACEHOLDER </w:instrText>
                            </w:r>
                            <w:r w:rsidRPr="004E7582">
                              <w:fldChar w:fldCharType="begin"/>
                            </w:r>
                            <w:r w:rsidRPr="004E7582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instrText xml:space="preserve">="" "[Your Name]"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r w:rsidRPr="004E7582">
                              <w:fldChar w:fldCharType="end"/>
                            </w:r>
                            <w:r w:rsidRPr="004E7582">
                              <w:instrText xml:space="preserve"> \* MERGEFORMAT</w:instrText>
                            </w:r>
                            <w:r w:rsidRPr="004E7582">
                              <w:fldChar w:fldCharType="separate"/>
                            </w:r>
                            <w:r>
                              <w:t>Doug Gray</w:t>
                            </w:r>
                            <w:r w:rsidRPr="004E7582">
                              <w:fldChar w:fldCharType="end"/>
                            </w:r>
                            <w:r>
                              <w:t>, PCC</w:t>
                            </w:r>
                          </w:p>
                          <w:p w14:paraId="2D255BA3" w14:textId="77777777" w:rsidR="0038782E" w:rsidRDefault="0038782E" w:rsidP="0038782E">
                            <w:pPr>
                              <w:pStyle w:val="ReturnAddress"/>
                            </w:pPr>
                            <w:r>
                              <w:t>Action Learning Associates, Inc</w:t>
                            </w:r>
                            <w:r>
                              <w:br/>
                              <w:t xml:space="preserve">100 Reliance Dr, </w:t>
                            </w:r>
                          </w:p>
                          <w:p w14:paraId="0D394DE4" w14:textId="77777777" w:rsidR="0038782E" w:rsidRDefault="00277AA4" w:rsidP="0038782E">
                            <w:pPr>
                              <w:pStyle w:val="ReturnAddress"/>
                            </w:pPr>
                            <w:r>
                              <w:t xml:space="preserve">Franklin, TN, </w:t>
                            </w:r>
                            <w:r>
                              <w:t>37067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8" type="#_x0000_t202" style="position:absolute;margin-left:18pt;margin-top:324pt;width:154pt;height:51pt;z-index:2517340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/2LACAACz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" filled="f" stroked="f">
                <v:textbox inset="0,0,0,0">
                  <w:txbxContent>
                    <w:p w14:paraId="31CD543C" w14:textId="77777777" w:rsidR="0038782E" w:rsidRDefault="0038782E" w:rsidP="0038782E">
                      <w:pPr>
                        <w:pStyle w:val="Name"/>
                      </w:pPr>
                      <w:r w:rsidRPr="004E7582">
                        <w:fldChar w:fldCharType="begin"/>
                      </w:r>
                      <w:r w:rsidRPr="004E7582">
                        <w:instrText xml:space="preserve"> PLACEHOLDER </w:instrText>
                      </w:r>
                      <w:r w:rsidRPr="004E7582">
                        <w:fldChar w:fldCharType="begin"/>
                      </w:r>
                      <w:r w:rsidRPr="004E7582"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4E7582">
                        <w:instrText xml:space="preserve">="" "[Your Name]" </w:instrText>
                      </w:r>
                      <w:r>
                        <w:fldChar w:fldCharType="begin"/>
                      </w:r>
                      <w:r>
                        <w:instrText xml:space="preserve"> USERNAME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4E7582"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r w:rsidRPr="004E7582">
                        <w:fldChar w:fldCharType="end"/>
                      </w:r>
                      <w:r w:rsidRPr="004E7582">
                        <w:instrText xml:space="preserve"> \* MERGEFORMAT</w:instrText>
                      </w:r>
                      <w:r w:rsidRPr="004E7582">
                        <w:fldChar w:fldCharType="separate"/>
                      </w:r>
                      <w:r>
                        <w:t>Doug Gray</w:t>
                      </w:r>
                      <w:r w:rsidRPr="004E7582">
                        <w:fldChar w:fldCharType="end"/>
                      </w:r>
                      <w:r>
                        <w:t>, PCC</w:t>
                      </w:r>
                    </w:p>
                    <w:p w14:paraId="2D255BA3" w14:textId="77777777" w:rsidR="0038782E" w:rsidRDefault="0038782E" w:rsidP="0038782E">
                      <w:pPr>
                        <w:pStyle w:val="ReturnAddress"/>
                      </w:pPr>
                      <w:r>
                        <w:t>Action Learning Associates, Inc</w:t>
                      </w:r>
                      <w:r>
                        <w:br/>
                        <w:t xml:space="preserve">100 Reliance Dr, </w:t>
                      </w:r>
                    </w:p>
                    <w:p w14:paraId="0D394DE4" w14:textId="77777777" w:rsidR="0038782E" w:rsidRDefault="00277AA4" w:rsidP="0038782E">
                      <w:pPr>
                        <w:pStyle w:val="ReturnAddress"/>
                      </w:pPr>
                      <w:r>
                        <w:t xml:space="preserve">Franklin, TN, </w:t>
                      </w:r>
                      <w:r>
                        <w:t>37067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36071" behindDoc="0" locked="0" layoutInCell="1" allowOverlap="1" wp14:anchorId="75494CFE" wp14:editId="181B97CC">
                <wp:simplePos x="0" y="0"/>
                <wp:positionH relativeFrom="page">
                  <wp:posOffset>5471160</wp:posOffset>
                </wp:positionH>
                <wp:positionV relativeFrom="page">
                  <wp:posOffset>4114800</wp:posOffset>
                </wp:positionV>
                <wp:extent cx="1955800" cy="647700"/>
                <wp:effectExtent l="0" t="0" r="0" b="12700"/>
                <wp:wrapThrough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558A" w14:textId="77777777" w:rsidR="0038782E" w:rsidRDefault="0038782E" w:rsidP="0038782E">
                            <w:pPr>
                              <w:pStyle w:val="Name"/>
                            </w:pPr>
                            <w:r w:rsidRPr="004E7582">
                              <w:fldChar w:fldCharType="begin"/>
                            </w:r>
                            <w:r w:rsidRPr="004E7582">
                              <w:instrText xml:space="preserve"> PLACEHOLDER </w:instrText>
                            </w:r>
                            <w:r w:rsidRPr="004E7582">
                              <w:fldChar w:fldCharType="begin"/>
                            </w:r>
                            <w:r w:rsidRPr="004E7582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instrText xml:space="preserve">="" "[Your Name]"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Doug Gray</w:instrText>
                            </w:r>
                            <w:bookmarkStart w:id="4" w:name="_GoBack"/>
                            <w:bookmarkEnd w:id="4"/>
                            <w:r w:rsidRPr="004E7582">
                              <w:fldChar w:fldCharType="end"/>
                            </w:r>
                            <w:r w:rsidRPr="004E7582">
                              <w:instrText xml:space="preserve"> \* MERGEFORMAT</w:instrText>
                            </w:r>
                            <w:r w:rsidRPr="004E7582">
                              <w:fldChar w:fldCharType="separate"/>
                            </w:r>
                            <w:r>
                              <w:t>Doug Gray</w:t>
                            </w:r>
                            <w:r w:rsidRPr="004E7582">
                              <w:fldChar w:fldCharType="end"/>
                            </w:r>
                            <w:r>
                              <w:t>, PCC</w:t>
                            </w:r>
                          </w:p>
                          <w:p w14:paraId="579946F4" w14:textId="77777777" w:rsidR="0038782E" w:rsidRDefault="0038782E" w:rsidP="0038782E">
                            <w:pPr>
                              <w:pStyle w:val="ReturnAddress"/>
                            </w:pPr>
                            <w:r>
                              <w:t>Action Learning Associates, Inc</w:t>
                            </w:r>
                            <w:r>
                              <w:br/>
                              <w:t xml:space="preserve">100 Reliance Dr, </w:t>
                            </w:r>
                          </w:p>
                          <w:p w14:paraId="2E43E4D8" w14:textId="77777777" w:rsidR="0038782E" w:rsidRDefault="00277AA4" w:rsidP="0038782E">
                            <w:pPr>
                              <w:pStyle w:val="ReturnAddress"/>
                            </w:pPr>
                            <w:r>
                              <w:t>Franklin, TN, 37067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margin-left:430.8pt;margin-top:324pt;width:154pt;height:51pt;z-index:251736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" filled="f" stroked="f">
                <v:textbox inset="0,0,0,0">
                  <w:txbxContent>
                    <w:p w14:paraId="1CF7558A" w14:textId="77777777" w:rsidR="0038782E" w:rsidRDefault="0038782E" w:rsidP="0038782E">
                      <w:pPr>
                        <w:pStyle w:val="Name"/>
                      </w:pPr>
                      <w:r w:rsidRPr="004E7582">
                        <w:fldChar w:fldCharType="begin"/>
                      </w:r>
                      <w:r w:rsidRPr="004E7582">
                        <w:instrText xml:space="preserve"> PLACEHOLDER </w:instrText>
                      </w:r>
                      <w:r w:rsidRPr="004E7582">
                        <w:fldChar w:fldCharType="begin"/>
                      </w:r>
                      <w:r w:rsidRPr="004E7582"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4E7582">
                        <w:instrText xml:space="preserve">="" "[Your Name]" </w:instrText>
                      </w:r>
                      <w:r>
                        <w:fldChar w:fldCharType="begin"/>
                      </w:r>
                      <w:r>
                        <w:instrText xml:space="preserve"> USERNAME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4E7582">
                        <w:fldChar w:fldCharType="separate"/>
                      </w:r>
                      <w:r>
                        <w:rPr>
                          <w:noProof/>
                        </w:rPr>
                        <w:instrText>Doug Gray</w:instrText>
                      </w:r>
                      <w:bookmarkStart w:id="5" w:name="_GoBack"/>
                      <w:bookmarkEnd w:id="5"/>
                      <w:r w:rsidRPr="004E7582">
                        <w:fldChar w:fldCharType="end"/>
                      </w:r>
                      <w:r w:rsidRPr="004E7582">
                        <w:instrText xml:space="preserve"> \* MERGEFORMAT</w:instrText>
                      </w:r>
                      <w:r w:rsidRPr="004E7582">
                        <w:fldChar w:fldCharType="separate"/>
                      </w:r>
                      <w:r>
                        <w:t>Doug Gray</w:t>
                      </w:r>
                      <w:r w:rsidRPr="004E7582">
                        <w:fldChar w:fldCharType="end"/>
                      </w:r>
                      <w:r>
                        <w:t>, PCC</w:t>
                      </w:r>
                    </w:p>
                    <w:p w14:paraId="579946F4" w14:textId="77777777" w:rsidR="0038782E" w:rsidRDefault="0038782E" w:rsidP="0038782E">
                      <w:pPr>
                        <w:pStyle w:val="ReturnAddress"/>
                      </w:pPr>
                      <w:r>
                        <w:t>Action Learning Associates, Inc</w:t>
                      </w:r>
                      <w:r>
                        <w:br/>
                        <w:t xml:space="preserve">100 Reliance Dr, </w:t>
                      </w:r>
                    </w:p>
                    <w:p w14:paraId="2E43E4D8" w14:textId="77777777" w:rsidR="0038782E" w:rsidRDefault="00277AA4" w:rsidP="0038782E">
                      <w:pPr>
                        <w:pStyle w:val="ReturnAddress"/>
                      </w:pPr>
                      <w:r>
                        <w:t>Franklin, TN, 37067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782E">
        <w:rPr>
          <w:noProof/>
        </w:rPr>
        <mc:AlternateContent>
          <mc:Choice Requires="wps">
            <w:drawing>
              <wp:anchor distT="0" distB="0" distL="114300" distR="114300" simplePos="0" relativeHeight="251731975" behindDoc="0" locked="0" layoutInCell="1" allowOverlap="1" wp14:anchorId="759B39C2" wp14:editId="5F03C0B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955800" cy="647700"/>
                <wp:effectExtent l="0" t="0" r="0" b="12700"/>
                <wp:wrapThrough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AA0FE" w14:textId="77777777" w:rsidR="0038782E" w:rsidRDefault="0038782E" w:rsidP="0038782E">
                            <w:pPr>
                              <w:pStyle w:val="Name"/>
                            </w:pPr>
                            <w:r>
                              <w:t>Doug Gray, PCC</w:t>
                            </w:r>
                          </w:p>
                          <w:p w14:paraId="565F0E9B" w14:textId="77777777" w:rsidR="0038782E" w:rsidRDefault="0038782E" w:rsidP="0038782E">
                            <w:pPr>
                              <w:pStyle w:val="ReturnAddress"/>
                            </w:pPr>
                            <w:r>
                              <w:t>Action Learning Associates, Inc</w:t>
                            </w:r>
                            <w:r>
                              <w:br/>
                              <w:t xml:space="preserve">100 Reliance Dr, </w:t>
                            </w:r>
                          </w:p>
                          <w:p w14:paraId="17C04473" w14:textId="77777777" w:rsidR="0038782E" w:rsidRDefault="00277AA4" w:rsidP="0038782E">
                            <w:pPr>
                              <w:pStyle w:val="ReturnAddress"/>
                            </w:pPr>
                            <w:r>
                              <w:t>Franklin, TN, 37067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margin-left:18pt;margin-top:18pt;width:154pt;height:51pt;z-index:2517319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" filled="f" stroked="f">
                <v:textbox inset="0,0,0,0">
                  <w:txbxContent>
                    <w:p w14:paraId="58DAA0FE" w14:textId="77777777" w:rsidR="0038782E" w:rsidRDefault="0038782E" w:rsidP="0038782E">
                      <w:pPr>
                        <w:pStyle w:val="Name"/>
                      </w:pPr>
                      <w:r>
                        <w:t>Doug Gray, PCC</w:t>
                      </w:r>
                    </w:p>
                    <w:p w14:paraId="565F0E9B" w14:textId="77777777" w:rsidR="0038782E" w:rsidRDefault="0038782E" w:rsidP="0038782E">
                      <w:pPr>
                        <w:pStyle w:val="ReturnAddress"/>
                      </w:pPr>
                      <w:r>
                        <w:t>Action Learning Associates, Inc</w:t>
                      </w:r>
                      <w:r>
                        <w:br/>
                        <w:t xml:space="preserve">100 Reliance Dr, </w:t>
                      </w:r>
                    </w:p>
                    <w:p w14:paraId="17C04473" w14:textId="77777777" w:rsidR="0038782E" w:rsidRDefault="00277AA4" w:rsidP="0038782E">
                      <w:pPr>
                        <w:pStyle w:val="ReturnAddress"/>
                      </w:pPr>
                      <w:r>
                        <w:t>Franklin, TN, 37067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0E63">
        <w:rPr>
          <w:noProof/>
        </w:rPr>
        <w:drawing>
          <wp:anchor distT="0" distB="0" distL="114300" distR="114300" simplePos="0" relativeHeight="251729923" behindDoc="0" locked="0" layoutInCell="1" allowOverlap="1" wp14:anchorId="2E04DC10" wp14:editId="0B7B1267">
            <wp:simplePos x="5486400" y="8229600"/>
            <wp:positionH relativeFrom="page">
              <wp:posOffset>1803400</wp:posOffset>
            </wp:positionH>
            <wp:positionV relativeFrom="page">
              <wp:posOffset>4114800</wp:posOffset>
            </wp:positionV>
            <wp:extent cx="825500" cy="3429000"/>
            <wp:effectExtent l="0" t="0" r="12700" b="0"/>
            <wp:wrapNone/>
            <wp:docPr id="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802"/>
                    <a:stretch/>
                  </pic:blipFill>
                  <pic:spPr bwMode="auto">
                    <a:xfrm>
                      <a:off x="0" y="0"/>
                      <a:ext cx="8255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63">
        <w:rPr>
          <w:noProof/>
        </w:rPr>
        <w:drawing>
          <wp:anchor distT="0" distB="0" distL="114300" distR="114300" simplePos="0" relativeHeight="251729922" behindDoc="0" locked="0" layoutInCell="1" allowOverlap="1" wp14:anchorId="0B7DC2ED" wp14:editId="72ABB8D7">
            <wp:simplePos x="5486400" y="8229600"/>
            <wp:positionH relativeFrom="page">
              <wp:posOffset>6817360</wp:posOffset>
            </wp:positionH>
            <wp:positionV relativeFrom="page">
              <wp:posOffset>4114800</wp:posOffset>
            </wp:positionV>
            <wp:extent cx="825500" cy="3429000"/>
            <wp:effectExtent l="0" t="0" r="12700" b="0"/>
            <wp:wrapNone/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802"/>
                    <a:stretch/>
                  </pic:blipFill>
                  <pic:spPr bwMode="auto">
                    <a:xfrm>
                      <a:off x="0" y="0"/>
                      <a:ext cx="8255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63">
        <w:rPr>
          <w:noProof/>
        </w:rPr>
        <w:drawing>
          <wp:anchor distT="0" distB="0" distL="114300" distR="114300" simplePos="0" relativeHeight="251608060" behindDoc="0" locked="0" layoutInCell="1" allowOverlap="1" wp14:anchorId="40DEF988" wp14:editId="45179FC3">
            <wp:simplePos x="5486400" y="8229600"/>
            <wp:positionH relativeFrom="page">
              <wp:posOffset>6817360</wp:posOffset>
            </wp:positionH>
            <wp:positionV relativeFrom="page">
              <wp:posOffset>228600</wp:posOffset>
            </wp:positionV>
            <wp:extent cx="825500" cy="3429000"/>
            <wp:effectExtent l="0" t="0" r="12700" b="0"/>
            <wp:wrapNone/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802"/>
                    <a:stretch/>
                  </pic:blipFill>
                  <pic:spPr bwMode="auto">
                    <a:xfrm>
                      <a:off x="0" y="0"/>
                      <a:ext cx="8255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63">
        <w:rPr>
          <w:noProof/>
        </w:rPr>
        <w:drawing>
          <wp:anchor distT="0" distB="0" distL="114300" distR="114300" simplePos="0" relativeHeight="251609087" behindDoc="0" locked="0" layoutInCell="1" allowOverlap="1" wp14:anchorId="3658CF03" wp14:editId="080A7166">
            <wp:simplePos x="5486400" y="8229600"/>
            <wp:positionH relativeFrom="page">
              <wp:posOffset>1803400</wp:posOffset>
            </wp:positionH>
            <wp:positionV relativeFrom="page">
              <wp:posOffset>228600</wp:posOffset>
            </wp:positionV>
            <wp:extent cx="825500" cy="3429000"/>
            <wp:effectExtent l="0" t="0" r="12700" b="0"/>
            <wp:wrapNone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802"/>
                    <a:stretch/>
                  </pic:blipFill>
                  <pic:spPr bwMode="auto">
                    <a:xfrm>
                      <a:off x="0" y="0"/>
                      <a:ext cx="8255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D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CF83A" wp14:editId="6DBB75F3">
                <wp:simplePos x="5486400" y="8229600"/>
                <wp:positionH relativeFrom="page">
                  <wp:posOffset>2641600</wp:posOffset>
                </wp:positionH>
                <wp:positionV relativeFrom="page">
                  <wp:posOffset>4114800</wp:posOffset>
                </wp:positionV>
                <wp:extent cx="86360" cy="3429000"/>
                <wp:effectExtent l="0" t="0" r="15240" b="0"/>
                <wp:wrapThrough wrapText="bothSides">
                  <wp:wrapPolygon edited="0">
                    <wp:start x="0" y="0"/>
                    <wp:lineTo x="0" y="21440"/>
                    <wp:lineTo x="19059" y="21440"/>
                    <wp:lineTo x="1905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360" cy="3429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08pt;margin-top:324pt;width:6.8pt;height:270pt;flip:x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" fillcolor="#4f81bd [3204]" stroked="f">
                <w10:wrap type="through" anchorx="page" anchory="page"/>
              </v:rect>
            </w:pict>
          </mc:Fallback>
        </mc:AlternateContent>
      </w:r>
      <w:r w:rsidR="007734D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A8E3E9" wp14:editId="293C4C92">
                <wp:simplePos x="5486400" y="8229600"/>
                <wp:positionH relativeFrom="page">
                  <wp:posOffset>2656840</wp:posOffset>
                </wp:positionH>
                <wp:positionV relativeFrom="page">
                  <wp:posOffset>228600</wp:posOffset>
                </wp:positionV>
                <wp:extent cx="86360" cy="3429000"/>
                <wp:effectExtent l="0" t="0" r="15240" b="0"/>
                <wp:wrapThrough wrapText="bothSides">
                  <wp:wrapPolygon edited="0">
                    <wp:start x="0" y="0"/>
                    <wp:lineTo x="0" y="21440"/>
                    <wp:lineTo x="19059" y="21440"/>
                    <wp:lineTo x="1905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360" cy="3429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09.2pt;margin-top:18pt;width:6.8pt;height:270pt;flip:x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" fillcolor="#4f81bd [3204]" stroked="f">
                <w10:wrap type="through" anchorx="page" anchory="page"/>
              </v:rect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52383C" wp14:editId="32441C4E">
                <wp:simplePos x="5486400" y="8229600"/>
                <wp:positionH relativeFrom="page">
                  <wp:posOffset>7672070</wp:posOffset>
                </wp:positionH>
                <wp:positionV relativeFrom="page">
                  <wp:posOffset>228600</wp:posOffset>
                </wp:positionV>
                <wp:extent cx="86360" cy="3429000"/>
                <wp:effectExtent l="0" t="0" r="15240" b="0"/>
                <wp:wrapThrough wrapText="bothSides">
                  <wp:wrapPolygon edited="0">
                    <wp:start x="0" y="0"/>
                    <wp:lineTo x="0" y="21440"/>
                    <wp:lineTo x="19059" y="21440"/>
                    <wp:lineTo x="19059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360" cy="3429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604.1pt;margin-top:18pt;width:6.8pt;height:270pt;flip:x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" fillcolor="#4f81bd [3204]" stroked="f">
                <w10:wrap type="through" anchorx="page" anchory="page"/>
              </v:rect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FEB340" wp14:editId="3B2F9310">
                <wp:simplePos x="0" y="0"/>
                <wp:positionH relativeFrom="page">
                  <wp:posOffset>5334000</wp:posOffset>
                </wp:positionH>
                <wp:positionV relativeFrom="page">
                  <wp:posOffset>330200</wp:posOffset>
                </wp:positionV>
                <wp:extent cx="1955800" cy="647700"/>
                <wp:effectExtent l="0" t="0" r="0" b="12700"/>
                <wp:wrapThrough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8F9BB" w14:textId="77777777" w:rsidR="007734D8" w:rsidRDefault="007734D8" w:rsidP="00BB2719">
                            <w:pPr>
                              <w:pStyle w:val="Name"/>
                            </w:pPr>
                            <w:r w:rsidRPr="004E7582">
                              <w:fldChar w:fldCharType="begin"/>
                            </w:r>
                            <w:r w:rsidRPr="004E7582">
                              <w:instrText xml:space="preserve"> PLACEHOLDER </w:instrText>
                            </w:r>
                            <w:r w:rsidRPr="004E7582">
                              <w:fldChar w:fldCharType="begin"/>
                            </w:r>
                            <w:r w:rsidRPr="004E7582">
                              <w:instrText xml:space="preserve"> IF </w:instrText>
                            </w:r>
                            <w:r w:rsidR="005940B7">
                              <w:fldChar w:fldCharType="begin"/>
                            </w:r>
                            <w:r w:rsidR="005940B7">
                              <w:instrText xml:space="preserve"> USERNAME </w:instrText>
                            </w:r>
                            <w:r w:rsidR="005940B7">
                              <w:fldChar w:fldCharType="separate"/>
                            </w:r>
                            <w:r w:rsidR="0038782E">
                              <w:rPr>
                                <w:noProof/>
                              </w:rPr>
                              <w:instrText>Doug Gray</w:instrText>
                            </w:r>
                            <w:r w:rsidR="005940B7"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instrText xml:space="preserve">="" "[Your Name]" </w:instrText>
                            </w:r>
                            <w:r w:rsidR="005940B7">
                              <w:fldChar w:fldCharType="begin"/>
                            </w:r>
                            <w:r w:rsidR="005940B7">
                              <w:instrText xml:space="preserve"> USERNAME </w:instrText>
                            </w:r>
                            <w:r w:rsidR="005940B7">
                              <w:fldChar w:fldCharType="separate"/>
                            </w:r>
                            <w:r w:rsidR="0038782E">
                              <w:rPr>
                                <w:noProof/>
                              </w:rPr>
                              <w:instrText>Doug Gray</w:instrText>
                            </w:r>
                            <w:r w:rsidR="005940B7">
                              <w:rPr>
                                <w:noProof/>
                              </w:rPr>
                              <w:fldChar w:fldCharType="end"/>
                            </w:r>
                            <w:r w:rsidRPr="004E7582">
                              <w:fldChar w:fldCharType="separate"/>
                            </w:r>
                            <w:r w:rsidR="0038782E">
                              <w:rPr>
                                <w:noProof/>
                              </w:rPr>
                              <w:instrText>Doug Gray</w:instrText>
                            </w:r>
                            <w:r w:rsidRPr="004E7582">
                              <w:fldChar w:fldCharType="end"/>
                            </w:r>
                            <w:r w:rsidRPr="004E7582">
                              <w:instrText xml:space="preserve"> \* MERGEFORMAT</w:instrText>
                            </w:r>
                            <w:r w:rsidRPr="004E7582">
                              <w:fldChar w:fldCharType="separate"/>
                            </w:r>
                            <w:r w:rsidR="0038782E">
                              <w:t>Doug Gray</w:t>
                            </w:r>
                            <w:r w:rsidRPr="004E7582">
                              <w:fldChar w:fldCharType="end"/>
                            </w:r>
                            <w:r w:rsidR="0038782E">
                              <w:t>, PCC</w:t>
                            </w:r>
                          </w:p>
                          <w:p w14:paraId="05B13A54" w14:textId="77777777" w:rsidR="0038782E" w:rsidRDefault="0038782E" w:rsidP="00BB2719">
                            <w:pPr>
                              <w:pStyle w:val="ReturnAddress"/>
                            </w:pPr>
                            <w:r>
                              <w:t>Action Learning Associates, Inc</w:t>
                            </w:r>
                            <w:r w:rsidR="007734D8">
                              <w:br/>
                            </w:r>
                            <w:r>
                              <w:t>100 Reliance Dr</w:t>
                            </w:r>
                            <w:r w:rsidR="007734D8">
                              <w:t xml:space="preserve">, </w:t>
                            </w:r>
                          </w:p>
                          <w:p w14:paraId="7B174F40" w14:textId="77777777" w:rsidR="007734D8" w:rsidRDefault="00277AA4" w:rsidP="0038782E">
                            <w:pPr>
                              <w:pStyle w:val="ReturnAddress"/>
                            </w:pPr>
                            <w:r>
                              <w:t>Franklin, TN, 37067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1" type="#_x0000_t202" style="position:absolute;margin-left:420pt;margin-top:26pt;width:154pt;height:51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7eLICAACz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" filled="f" stroked="f">
                <v:textbox inset="0,0,0,0">
                  <w:txbxContent>
                    <w:p w14:paraId="1698F9BB" w14:textId="77777777" w:rsidR="007734D8" w:rsidRDefault="007734D8" w:rsidP="00BB2719">
                      <w:pPr>
                        <w:pStyle w:val="Name"/>
                      </w:pPr>
                      <w:r w:rsidRPr="004E7582">
                        <w:fldChar w:fldCharType="begin"/>
                      </w:r>
                      <w:r w:rsidRPr="004E7582">
                        <w:instrText xml:space="preserve"> PLACEHOLDER </w:instrText>
                      </w:r>
                      <w:r w:rsidRPr="004E7582">
                        <w:fldChar w:fldCharType="begin"/>
                      </w:r>
                      <w:r w:rsidRPr="004E7582">
                        <w:instrText xml:space="preserve"> IF </w:instrText>
                      </w:r>
                      <w:r w:rsidR="005940B7">
                        <w:fldChar w:fldCharType="begin"/>
                      </w:r>
                      <w:r w:rsidR="005940B7">
                        <w:instrText xml:space="preserve"> USERNAME </w:instrText>
                      </w:r>
                      <w:r w:rsidR="005940B7">
                        <w:fldChar w:fldCharType="separate"/>
                      </w:r>
                      <w:r w:rsidR="0038782E">
                        <w:rPr>
                          <w:noProof/>
                        </w:rPr>
                        <w:instrText>Doug Gray</w:instrText>
                      </w:r>
                      <w:r w:rsidR="005940B7">
                        <w:rPr>
                          <w:noProof/>
                        </w:rPr>
                        <w:fldChar w:fldCharType="end"/>
                      </w:r>
                      <w:r w:rsidRPr="004E7582">
                        <w:instrText xml:space="preserve">="" "[Your Name]" </w:instrText>
                      </w:r>
                      <w:r w:rsidR="005940B7">
                        <w:fldChar w:fldCharType="begin"/>
                      </w:r>
                      <w:r w:rsidR="005940B7">
                        <w:instrText xml:space="preserve"> USERNAME </w:instrText>
                      </w:r>
                      <w:r w:rsidR="005940B7">
                        <w:fldChar w:fldCharType="separate"/>
                      </w:r>
                      <w:r w:rsidR="0038782E">
                        <w:rPr>
                          <w:noProof/>
                        </w:rPr>
                        <w:instrText>Doug Gray</w:instrText>
                      </w:r>
                      <w:r w:rsidR="005940B7">
                        <w:rPr>
                          <w:noProof/>
                        </w:rPr>
                        <w:fldChar w:fldCharType="end"/>
                      </w:r>
                      <w:r w:rsidRPr="004E7582">
                        <w:fldChar w:fldCharType="separate"/>
                      </w:r>
                      <w:r w:rsidR="0038782E">
                        <w:rPr>
                          <w:noProof/>
                        </w:rPr>
                        <w:instrText>Doug Gray</w:instrText>
                      </w:r>
                      <w:r w:rsidRPr="004E7582">
                        <w:fldChar w:fldCharType="end"/>
                      </w:r>
                      <w:r w:rsidRPr="004E7582">
                        <w:instrText xml:space="preserve"> \* MERGEFORMAT</w:instrText>
                      </w:r>
                      <w:r w:rsidRPr="004E7582">
                        <w:fldChar w:fldCharType="separate"/>
                      </w:r>
                      <w:r w:rsidR="0038782E">
                        <w:t>Doug Gray</w:t>
                      </w:r>
                      <w:r w:rsidRPr="004E7582">
                        <w:fldChar w:fldCharType="end"/>
                      </w:r>
                      <w:r w:rsidR="0038782E">
                        <w:t>, PCC</w:t>
                      </w:r>
                    </w:p>
                    <w:p w14:paraId="05B13A54" w14:textId="77777777" w:rsidR="0038782E" w:rsidRDefault="0038782E" w:rsidP="00BB2719">
                      <w:pPr>
                        <w:pStyle w:val="ReturnAddress"/>
                      </w:pPr>
                      <w:r>
                        <w:t>Action Learning Associates, Inc</w:t>
                      </w:r>
                      <w:r w:rsidR="007734D8">
                        <w:br/>
                      </w:r>
                      <w:r>
                        <w:t>100 Reliance Dr</w:t>
                      </w:r>
                      <w:r w:rsidR="007734D8">
                        <w:t xml:space="preserve">, </w:t>
                      </w:r>
                    </w:p>
                    <w:p w14:paraId="7B174F40" w14:textId="77777777" w:rsidR="007734D8" w:rsidRDefault="00277AA4" w:rsidP="0038782E">
                      <w:pPr>
                        <w:pStyle w:val="ReturnAddress"/>
                      </w:pPr>
                      <w:r>
                        <w:t>Franklin, TN, 37067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29926" behindDoc="0" locked="0" layoutInCell="1" allowOverlap="1" wp14:anchorId="2B29AD8C" wp14:editId="78F39A70">
                <wp:simplePos x="0" y="0"/>
                <wp:positionH relativeFrom="page">
                  <wp:posOffset>5486400</wp:posOffset>
                </wp:positionH>
                <wp:positionV relativeFrom="page">
                  <wp:posOffset>1346200</wp:posOffset>
                </wp:positionV>
                <wp:extent cx="1790700" cy="1003300"/>
                <wp:effectExtent l="0" t="0" r="12700" b="12700"/>
                <wp:wrapTight wrapText="bothSides">
                  <wp:wrapPolygon edited="0">
                    <wp:start x="0" y="0"/>
                    <wp:lineTo x="0" y="21327"/>
                    <wp:lineTo x="21447" y="21327"/>
                    <wp:lineTo x="21447" y="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5A9655" w14:textId="77777777" w:rsidR="007734D8" w:rsidRDefault="007734D8" w:rsidP="00BB2719">
                            <w:pPr>
                              <w:pStyle w:val="Heading1"/>
                            </w:pPr>
                            <w:r>
                              <w:t>Our New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6in;margin-top:106pt;width:141pt;height:79pt;z-index:251729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" filled="f" stroked="f">
                <v:stroke o:forcedash="t"/>
                <v:textbox inset="0,0,0,0">
                  <w:txbxContent>
                    <w:p w14:paraId="6C5A9655" w14:textId="77777777" w:rsidR="007734D8" w:rsidRDefault="007734D8" w:rsidP="00BB2719">
                      <w:pPr>
                        <w:pStyle w:val="Heading1"/>
                      </w:pPr>
                      <w:r>
                        <w:t>Our New Address: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8BEF0" wp14:editId="1741C798">
                <wp:simplePos x="5486400" y="8229600"/>
                <wp:positionH relativeFrom="page">
                  <wp:posOffset>7672070</wp:posOffset>
                </wp:positionH>
                <wp:positionV relativeFrom="page">
                  <wp:posOffset>4114800</wp:posOffset>
                </wp:positionV>
                <wp:extent cx="86360" cy="3429000"/>
                <wp:effectExtent l="0" t="0" r="15240" b="0"/>
                <wp:wrapThrough wrapText="bothSides">
                  <wp:wrapPolygon edited="0">
                    <wp:start x="0" y="0"/>
                    <wp:lineTo x="0" y="21440"/>
                    <wp:lineTo x="19059" y="21440"/>
                    <wp:lineTo x="19059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360" cy="3429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604.1pt;margin-top:324pt;width:6.8pt;height:270pt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" fillcolor="#4f81bd [3204]" stroked="f">
                <w10:wrap type="through" anchorx="page" anchory="page"/>
              </v:rect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29927" behindDoc="0" locked="0" layoutInCell="1" allowOverlap="1" wp14:anchorId="5192D3DB" wp14:editId="08D656E6">
                <wp:simplePos x="0" y="0"/>
                <wp:positionH relativeFrom="page">
                  <wp:posOffset>5471160</wp:posOffset>
                </wp:positionH>
                <wp:positionV relativeFrom="page">
                  <wp:posOffset>5232400</wp:posOffset>
                </wp:positionV>
                <wp:extent cx="1790700" cy="1003300"/>
                <wp:effectExtent l="0" t="0" r="12700" b="12700"/>
                <wp:wrapTight wrapText="bothSides">
                  <wp:wrapPolygon edited="0">
                    <wp:start x="0" y="0"/>
                    <wp:lineTo x="0" y="21327"/>
                    <wp:lineTo x="21447" y="21327"/>
                    <wp:lineTo x="21447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D85DC9" w14:textId="77777777" w:rsidR="007734D8" w:rsidRDefault="007734D8" w:rsidP="00BB2719">
                            <w:pPr>
                              <w:pStyle w:val="Heading1"/>
                            </w:pPr>
                            <w:r>
                              <w:t>Our New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430.8pt;margin-top:412pt;width:141pt;height:79pt;z-index:251729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" filled="f" stroked="f">
                <v:stroke o:forcedash="t"/>
                <v:textbox inset="0,0,0,0">
                  <w:txbxContent>
                    <w:p w14:paraId="12D85DC9" w14:textId="77777777" w:rsidR="007734D8" w:rsidRDefault="007734D8" w:rsidP="00BB2719">
                      <w:pPr>
                        <w:pStyle w:val="Heading1"/>
                      </w:pPr>
                      <w:r>
                        <w:t>Our New Address: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2719">
        <w:rPr>
          <w:noProof/>
        </w:rPr>
        <mc:AlternateContent>
          <mc:Choice Requires="wps">
            <w:drawing>
              <wp:anchor distT="0" distB="0" distL="114300" distR="114300" simplePos="0" relativeHeight="251729925" behindDoc="0" locked="0" layoutInCell="1" allowOverlap="1" wp14:anchorId="21D05CF8" wp14:editId="518B5E66">
                <wp:simplePos x="0" y="0"/>
                <wp:positionH relativeFrom="page">
                  <wp:posOffset>441960</wp:posOffset>
                </wp:positionH>
                <wp:positionV relativeFrom="page">
                  <wp:posOffset>5232400</wp:posOffset>
                </wp:positionV>
                <wp:extent cx="1790700" cy="1003300"/>
                <wp:effectExtent l="0" t="0" r="12700" b="12700"/>
                <wp:wrapTight wrapText="bothSides">
                  <wp:wrapPolygon edited="0">
                    <wp:start x="0" y="0"/>
                    <wp:lineTo x="0" y="21327"/>
                    <wp:lineTo x="21447" y="21327"/>
                    <wp:lineTo x="21447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05DB44" w14:textId="77777777" w:rsidR="007734D8" w:rsidRDefault="007734D8" w:rsidP="00BB2719">
                            <w:pPr>
                              <w:pStyle w:val="Heading1"/>
                            </w:pPr>
                            <w:r>
                              <w:t>Our New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4.8pt;margin-top:412pt;width:141pt;height:79pt;z-index:251729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" filled="f" stroked="f">
                <v:stroke o:forcedash="t"/>
                <v:textbox inset="0,0,0,0">
                  <w:txbxContent>
                    <w:p w14:paraId="5D05DB44" w14:textId="77777777" w:rsidR="007734D8" w:rsidRDefault="007734D8" w:rsidP="00BB2719">
                      <w:pPr>
                        <w:pStyle w:val="Heading1"/>
                      </w:pPr>
                      <w:r>
                        <w:t>Our New Address: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01EF">
        <w:rPr>
          <w:noProof/>
        </w:rPr>
        <mc:AlternateContent>
          <mc:Choice Requires="wps">
            <w:drawing>
              <wp:anchor distT="0" distB="0" distL="114300" distR="114300" simplePos="0" relativeHeight="251729924" behindDoc="0" locked="0" layoutInCell="1" allowOverlap="1" wp14:anchorId="6AB153C2" wp14:editId="2FE7181D">
                <wp:simplePos x="0" y="0"/>
                <wp:positionH relativeFrom="page">
                  <wp:posOffset>457200</wp:posOffset>
                </wp:positionH>
                <wp:positionV relativeFrom="page">
                  <wp:posOffset>1346200</wp:posOffset>
                </wp:positionV>
                <wp:extent cx="1790700" cy="1003300"/>
                <wp:effectExtent l="0" t="0" r="12700" b="12700"/>
                <wp:wrapTight wrapText="bothSides">
                  <wp:wrapPolygon edited="0">
                    <wp:start x="0" y="0"/>
                    <wp:lineTo x="0" y="21327"/>
                    <wp:lineTo x="21447" y="21327"/>
                    <wp:lineTo x="21447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409E80" w14:textId="77777777" w:rsidR="007734D8" w:rsidRDefault="007734D8" w:rsidP="008037E2">
                            <w:pPr>
                              <w:pStyle w:val="Heading1"/>
                            </w:pPr>
                            <w:r>
                              <w:t>Our New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6pt;margin-top:106pt;width:141pt;height:79pt;z-index:251729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" filled="f" stroked="f">
                <v:stroke o:forcedash="t"/>
                <v:textbox inset="0,0,0,0">
                  <w:txbxContent>
                    <w:p w14:paraId="09409E80" w14:textId="77777777" w:rsidR="007734D8" w:rsidRDefault="007734D8" w:rsidP="008037E2">
                      <w:pPr>
                        <w:pStyle w:val="Heading1"/>
                      </w:pPr>
                      <w:r>
                        <w:t>Our New Address: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2"/>
      <w:bookmarkEnd w:id="3"/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8782E"/>
    <w:rsid w:val="000A5693"/>
    <w:rsid w:val="000B298D"/>
    <w:rsid w:val="000C47C8"/>
    <w:rsid w:val="00187FF1"/>
    <w:rsid w:val="001B687B"/>
    <w:rsid w:val="001F4363"/>
    <w:rsid w:val="0021206B"/>
    <w:rsid w:val="00277AA4"/>
    <w:rsid w:val="002E54AB"/>
    <w:rsid w:val="002F2CD6"/>
    <w:rsid w:val="00310B77"/>
    <w:rsid w:val="00365555"/>
    <w:rsid w:val="00374735"/>
    <w:rsid w:val="003809BE"/>
    <w:rsid w:val="003815CB"/>
    <w:rsid w:val="0038782E"/>
    <w:rsid w:val="00435E5D"/>
    <w:rsid w:val="00445E62"/>
    <w:rsid w:val="00456436"/>
    <w:rsid w:val="0048066A"/>
    <w:rsid w:val="0049498A"/>
    <w:rsid w:val="005076DD"/>
    <w:rsid w:val="00542FAF"/>
    <w:rsid w:val="005717FC"/>
    <w:rsid w:val="005901EF"/>
    <w:rsid w:val="005F114A"/>
    <w:rsid w:val="006F6B7F"/>
    <w:rsid w:val="007540AD"/>
    <w:rsid w:val="007734D8"/>
    <w:rsid w:val="00774590"/>
    <w:rsid w:val="007A33D1"/>
    <w:rsid w:val="007B01E2"/>
    <w:rsid w:val="008037E2"/>
    <w:rsid w:val="008A3D31"/>
    <w:rsid w:val="00911C3A"/>
    <w:rsid w:val="0099628C"/>
    <w:rsid w:val="00AA274D"/>
    <w:rsid w:val="00B42984"/>
    <w:rsid w:val="00BB2719"/>
    <w:rsid w:val="00BC7C4D"/>
    <w:rsid w:val="00BE3A90"/>
    <w:rsid w:val="00BE73BB"/>
    <w:rsid w:val="00C052FC"/>
    <w:rsid w:val="00C17255"/>
    <w:rsid w:val="00C20F76"/>
    <w:rsid w:val="00C2567A"/>
    <w:rsid w:val="00C40249"/>
    <w:rsid w:val="00CA7EEB"/>
    <w:rsid w:val="00D0680A"/>
    <w:rsid w:val="00D34EA4"/>
    <w:rsid w:val="00D41736"/>
    <w:rsid w:val="00D54A93"/>
    <w:rsid w:val="00DC0E63"/>
    <w:rsid w:val="00DC2420"/>
    <w:rsid w:val="00DC3461"/>
    <w:rsid w:val="00EC2B89"/>
    <w:rsid w:val="00ED23AC"/>
    <w:rsid w:val="00EE6B09"/>
    <w:rsid w:val="00F24C02"/>
    <w:rsid w:val="00F870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A3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D8"/>
  </w:style>
  <w:style w:type="paragraph" w:styleId="Heading1">
    <w:name w:val="heading 1"/>
    <w:basedOn w:val="Normal"/>
    <w:link w:val="Heading1Char"/>
    <w:uiPriority w:val="9"/>
    <w:qFormat/>
    <w:rsid w:val="00EC2B89"/>
    <w:pPr>
      <w:keepNext/>
      <w:keepLines/>
      <w:outlineLvl w:val="0"/>
    </w:pPr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2B89"/>
    <w:pPr>
      <w:keepNext/>
      <w:keepLines/>
      <w:outlineLvl w:val="1"/>
    </w:pPr>
    <w:rPr>
      <w:rFonts w:asciiTheme="majorHAnsi" w:eastAsiaTheme="majorEastAsia" w:hAnsiTheme="majorHAnsi" w:cstheme="majorBidi"/>
      <w:bCs/>
      <w:color w:val="C0504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98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298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90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3A90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ReturnAddress">
    <w:name w:val="Return Address"/>
    <w:basedOn w:val="Normal"/>
    <w:qFormat/>
    <w:rsid w:val="005901EF"/>
    <w:pPr>
      <w:spacing w:line="264" w:lineRule="auto"/>
    </w:pPr>
    <w:rPr>
      <w:color w:val="4F81BD" w:themeColor="accent1"/>
      <w:sz w:val="16"/>
    </w:rPr>
  </w:style>
  <w:style w:type="paragraph" w:customStyle="1" w:styleId="Name">
    <w:name w:val="Name"/>
    <w:basedOn w:val="Normal"/>
    <w:qFormat/>
    <w:rsid w:val="005901EF"/>
    <w:rPr>
      <w:color w:val="4F81BD" w:themeColor="accent1"/>
      <w:sz w:val="20"/>
    </w:rPr>
  </w:style>
  <w:style w:type="paragraph" w:customStyle="1" w:styleId="RecipientName">
    <w:name w:val="Recipient Name"/>
    <w:basedOn w:val="Normal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2B89"/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B89"/>
    <w:rPr>
      <w:rFonts w:asciiTheme="majorHAnsi" w:eastAsiaTheme="majorEastAsia" w:hAnsiTheme="majorHAnsi" w:cstheme="majorBidi"/>
      <w:bCs/>
      <w:color w:val="C0504D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8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69D8"/>
    <w:rPr>
      <w:rFonts w:asciiTheme="majorHAnsi" w:eastAsiaTheme="majorEastAsia" w:hAnsiTheme="majorHAnsi" w:cstheme="majorBidi"/>
      <w:b/>
      <w:bCs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D8"/>
  </w:style>
  <w:style w:type="paragraph" w:styleId="Heading1">
    <w:name w:val="heading 1"/>
    <w:basedOn w:val="Normal"/>
    <w:link w:val="Heading1Char"/>
    <w:uiPriority w:val="9"/>
    <w:qFormat/>
    <w:rsid w:val="00EC2B89"/>
    <w:pPr>
      <w:keepNext/>
      <w:keepLines/>
      <w:outlineLvl w:val="0"/>
    </w:pPr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2B89"/>
    <w:pPr>
      <w:keepNext/>
      <w:keepLines/>
      <w:outlineLvl w:val="1"/>
    </w:pPr>
    <w:rPr>
      <w:rFonts w:asciiTheme="majorHAnsi" w:eastAsiaTheme="majorEastAsia" w:hAnsiTheme="majorHAnsi" w:cstheme="majorBidi"/>
      <w:bCs/>
      <w:color w:val="C0504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98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298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90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3A90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ReturnAddress">
    <w:name w:val="Return Address"/>
    <w:basedOn w:val="Normal"/>
    <w:qFormat/>
    <w:rsid w:val="005901EF"/>
    <w:pPr>
      <w:spacing w:line="264" w:lineRule="auto"/>
    </w:pPr>
    <w:rPr>
      <w:color w:val="4F81BD" w:themeColor="accent1"/>
      <w:sz w:val="16"/>
    </w:rPr>
  </w:style>
  <w:style w:type="paragraph" w:customStyle="1" w:styleId="Name">
    <w:name w:val="Name"/>
    <w:basedOn w:val="Normal"/>
    <w:qFormat/>
    <w:rsid w:val="005901EF"/>
    <w:rPr>
      <w:color w:val="4F81BD" w:themeColor="accent1"/>
      <w:sz w:val="20"/>
    </w:rPr>
  </w:style>
  <w:style w:type="paragraph" w:customStyle="1" w:styleId="RecipientName">
    <w:name w:val="Recipient Name"/>
    <w:basedOn w:val="Normal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2B89"/>
    <w:rPr>
      <w:rFonts w:asciiTheme="majorHAnsi" w:eastAsiaTheme="majorEastAsia" w:hAnsiTheme="majorHAnsi" w:cstheme="majorBidi"/>
      <w:bCs/>
      <w:color w:val="4F81BD" w:themeColor="accent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B89"/>
    <w:rPr>
      <w:rFonts w:asciiTheme="majorHAnsi" w:eastAsiaTheme="majorEastAsia" w:hAnsiTheme="majorHAnsi" w:cstheme="majorBidi"/>
      <w:bCs/>
      <w:color w:val="C0504D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8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69D8"/>
    <w:rPr>
      <w:rFonts w:asciiTheme="majorHAnsi" w:eastAsiaTheme="majorEastAsia" w:hAnsiTheme="majorHAnsi" w:cstheme="majorBidi"/>
      <w:b/>
      <w:bCs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ards%20&amp;%20Invitations:Moving%20Postcard.dotx" TargetMode="External"/></Relationships>
</file>

<file path=word/theme/theme1.xml><?xml version="1.0" encoding="utf-8"?>
<a:theme xmlns:a="http://schemas.openxmlformats.org/drawingml/2006/main" name="Summ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Moving Postcard.dotx</Template>
  <TotalTime>17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2</cp:revision>
  <cp:lastPrinted>2010-05-25T17:42:00Z</cp:lastPrinted>
  <dcterms:created xsi:type="dcterms:W3CDTF">2014-04-30T00:48:00Z</dcterms:created>
  <dcterms:modified xsi:type="dcterms:W3CDTF">2014-04-30T01:05:00Z</dcterms:modified>
  <cp:category/>
</cp:coreProperties>
</file>